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0" w:rsidRDefault="00634ED0" w:rsidP="00CF4217">
      <w:bookmarkStart w:id="0" w:name="_GoBack"/>
      <w:bookmarkEnd w:id="0"/>
    </w:p>
    <w:p w:rsidR="006A0CF3" w:rsidRPr="006A0CF3" w:rsidRDefault="006A0CF3" w:rsidP="006A0CF3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6A0CF3">
        <w:rPr>
          <w:rFonts w:ascii="Calibri" w:eastAsia="Calibri" w:hAnsi="Calibri"/>
          <w:b/>
          <w:sz w:val="32"/>
          <w:szCs w:val="32"/>
          <w:lang w:eastAsia="en-US"/>
        </w:rPr>
        <w:t>Nyilatkozat</w:t>
      </w:r>
    </w:p>
    <w:p w:rsidR="006A0CF3" w:rsidRPr="006A0CF3" w:rsidRDefault="006A0CF3" w:rsidP="006A0CF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0CF3" w:rsidRPr="006A0CF3" w:rsidRDefault="006A0CF3" w:rsidP="006A0CF3">
      <w:pPr>
        <w:spacing w:after="160"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A0CF3">
        <w:rPr>
          <w:rFonts w:ascii="Calibri" w:eastAsia="Calibri" w:hAnsi="Calibri"/>
          <w:sz w:val="24"/>
          <w:szCs w:val="24"/>
          <w:lang w:eastAsia="en-US"/>
        </w:rPr>
        <w:t xml:space="preserve">Alulírott __________________________________ (szülő/gondviselő neve) </w:t>
      </w:r>
      <w:r w:rsidR="009F2087">
        <w:rPr>
          <w:rFonts w:ascii="Calibri" w:eastAsia="Calibri" w:hAnsi="Calibri"/>
          <w:sz w:val="24"/>
          <w:szCs w:val="24"/>
          <w:lang w:eastAsia="en-US"/>
        </w:rPr>
        <w:t>kérelmezem</w:t>
      </w:r>
      <w:r w:rsidRPr="006A0CF3">
        <w:rPr>
          <w:rFonts w:ascii="Calibri" w:eastAsia="Calibri" w:hAnsi="Calibri"/>
          <w:sz w:val="24"/>
          <w:szCs w:val="24"/>
          <w:lang w:eastAsia="en-US"/>
        </w:rPr>
        <w:t>, hogy gyermekem ______________________________________ (tanuló neve) ____________ (tanuló osztálya) osztályos tanuló, a tanítási időben, egyszer egy nap az órarend szerinti lyukasórájában</w:t>
      </w:r>
      <w:r w:rsidR="00AA2D83">
        <w:rPr>
          <w:rFonts w:ascii="Calibri" w:eastAsia="Calibri" w:hAnsi="Calibri"/>
          <w:sz w:val="24"/>
          <w:szCs w:val="24"/>
          <w:lang w:eastAsia="en-US"/>
        </w:rPr>
        <w:t xml:space="preserve"> (5-6.óra)</w:t>
      </w:r>
      <w:r w:rsidRPr="006A0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F2087">
        <w:rPr>
          <w:rFonts w:ascii="Calibri" w:eastAsia="Calibri" w:hAnsi="Calibri"/>
          <w:sz w:val="24"/>
          <w:szCs w:val="24"/>
          <w:lang w:eastAsia="en-US"/>
        </w:rPr>
        <w:t xml:space="preserve">étkezés céljából </w:t>
      </w:r>
      <w:r w:rsidRPr="006A0CF3">
        <w:rPr>
          <w:rFonts w:ascii="Calibri" w:eastAsia="Calibri" w:hAnsi="Calibri"/>
          <w:sz w:val="24"/>
          <w:szCs w:val="24"/>
          <w:lang w:eastAsia="en-US"/>
        </w:rPr>
        <w:t>az iskolaépülete</w:t>
      </w:r>
      <w:r w:rsidR="009F2087">
        <w:rPr>
          <w:rFonts w:ascii="Calibri" w:eastAsia="Calibri" w:hAnsi="Calibri"/>
          <w:sz w:val="24"/>
          <w:szCs w:val="24"/>
          <w:lang w:eastAsia="en-US"/>
        </w:rPr>
        <w:t>t elhagyhassa</w:t>
      </w:r>
      <w:r w:rsidRPr="006A0CF3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:rsidR="006A0CF3" w:rsidRPr="006A0CF3" w:rsidRDefault="006A0CF3" w:rsidP="006A0CF3">
      <w:pPr>
        <w:spacing w:after="160"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A0CF3" w:rsidRPr="006A0CF3" w:rsidRDefault="006A0CF3" w:rsidP="006A0CF3">
      <w:pPr>
        <w:spacing w:after="160"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A0CF3">
        <w:rPr>
          <w:rFonts w:ascii="Calibri" w:eastAsia="Calibri" w:hAnsi="Calibri"/>
          <w:sz w:val="24"/>
          <w:szCs w:val="24"/>
          <w:lang w:eastAsia="en-US"/>
        </w:rPr>
        <w:t>_______________, _________._____._____.</w:t>
      </w:r>
    </w:p>
    <w:p w:rsidR="006A0CF3" w:rsidRDefault="006A0CF3" w:rsidP="006A0CF3">
      <w:pPr>
        <w:jc w:val="both"/>
      </w:pPr>
      <w:r>
        <w:tab/>
      </w:r>
      <w:r>
        <w:tab/>
      </w:r>
      <w:r>
        <w:tab/>
      </w:r>
    </w:p>
    <w:p w:rsidR="006A0CF3" w:rsidRPr="006A0CF3" w:rsidRDefault="006A0CF3" w:rsidP="006A0CF3">
      <w:pPr>
        <w:ind w:left="4536" w:firstLine="567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A0CF3">
        <w:rPr>
          <w:rFonts w:ascii="Calibri" w:eastAsia="Calibri" w:hAnsi="Calibri"/>
          <w:sz w:val="24"/>
          <w:szCs w:val="24"/>
          <w:lang w:eastAsia="en-US"/>
        </w:rPr>
        <w:t>_________________________________</w:t>
      </w:r>
    </w:p>
    <w:p w:rsidR="006A0CF3" w:rsidRPr="006A0CF3" w:rsidRDefault="006A0CF3" w:rsidP="006A0CF3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 w:rsidRPr="006A0CF3">
        <w:rPr>
          <w:rFonts w:ascii="Calibri" w:eastAsia="Calibri" w:hAnsi="Calibri"/>
          <w:sz w:val="24"/>
          <w:szCs w:val="24"/>
          <w:lang w:eastAsia="en-US"/>
        </w:rPr>
        <w:tab/>
        <w:t>aláírás</w:t>
      </w:r>
    </w:p>
    <w:p w:rsidR="006127DF" w:rsidRDefault="006127DF" w:rsidP="006127DF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6A0CF3" w:rsidRPr="002F16D4" w:rsidRDefault="002F16D4" w:rsidP="006127D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2F16D4">
        <w:rPr>
          <w:rFonts w:ascii="Calibri" w:eastAsia="Calibri" w:hAnsi="Calibri"/>
          <w:sz w:val="16"/>
          <w:szCs w:val="16"/>
          <w:lang w:eastAsia="en-US"/>
        </w:rPr>
        <w:t>(Kérjük, a tanuló jelen nyilatkozatot minden esetben vigye magával</w:t>
      </w:r>
      <w:r w:rsidR="00963354">
        <w:rPr>
          <w:rFonts w:ascii="Calibri" w:eastAsia="Calibri" w:hAnsi="Calibri"/>
          <w:sz w:val="16"/>
          <w:szCs w:val="16"/>
          <w:lang w:eastAsia="en-US"/>
        </w:rPr>
        <w:t>!</w:t>
      </w:r>
      <w:r w:rsidRPr="002F16D4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="00963354">
        <w:rPr>
          <w:rFonts w:ascii="Calibri" w:eastAsia="Calibri" w:hAnsi="Calibri"/>
          <w:sz w:val="16"/>
          <w:szCs w:val="16"/>
          <w:lang w:eastAsia="en-US"/>
        </w:rPr>
        <w:t>A</w:t>
      </w:r>
      <w:r w:rsidR="003975C1">
        <w:rPr>
          <w:rFonts w:ascii="Calibri" w:eastAsia="Calibri" w:hAnsi="Calibri"/>
          <w:sz w:val="16"/>
          <w:szCs w:val="16"/>
          <w:lang w:eastAsia="en-US"/>
        </w:rPr>
        <w:t>kár telefonra mentett</w:t>
      </w:r>
      <w:r w:rsidRPr="002F16D4">
        <w:rPr>
          <w:rFonts w:ascii="Calibri" w:eastAsia="Calibri" w:hAnsi="Calibri"/>
          <w:sz w:val="16"/>
          <w:szCs w:val="16"/>
          <w:lang w:eastAsia="en-US"/>
        </w:rPr>
        <w:t xml:space="preserve"> fénykép formájában</w:t>
      </w:r>
      <w:r w:rsidR="00963354">
        <w:rPr>
          <w:rFonts w:ascii="Calibri" w:eastAsia="Calibri" w:hAnsi="Calibri"/>
          <w:sz w:val="16"/>
          <w:szCs w:val="16"/>
          <w:lang w:eastAsia="en-US"/>
        </w:rPr>
        <w:t>.</w:t>
      </w:r>
      <w:r w:rsidRPr="002F16D4">
        <w:rPr>
          <w:rFonts w:ascii="Calibri" w:eastAsia="Calibri" w:hAnsi="Calibri"/>
          <w:sz w:val="16"/>
          <w:szCs w:val="16"/>
          <w:lang w:eastAsia="en-US"/>
        </w:rPr>
        <w:t>)</w:t>
      </w:r>
    </w:p>
    <w:p w:rsidR="009020F0" w:rsidRPr="006A0CF3" w:rsidRDefault="009020F0" w:rsidP="006A0CF3">
      <w:pPr>
        <w:spacing w:after="160" w:line="48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4ED0" w:rsidRDefault="00634ED0" w:rsidP="00CF4217"/>
    <w:p w:rsidR="009020F0" w:rsidRPr="002F16D4" w:rsidRDefault="009020F0" w:rsidP="004B32D6">
      <w:pPr>
        <w:jc w:val="both"/>
        <w:rPr>
          <w:sz w:val="16"/>
          <w:szCs w:val="16"/>
        </w:rPr>
      </w:pPr>
    </w:p>
    <w:sectPr w:rsidR="009020F0" w:rsidRPr="002F16D4" w:rsidSect="002F16D4">
      <w:footerReference w:type="default" r:id="rId8"/>
      <w:pgSz w:w="11906" w:h="16838" w:code="9"/>
      <w:pgMar w:top="709" w:right="1418" w:bottom="568" w:left="1418" w:header="426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0D" w:rsidRDefault="00D7050D" w:rsidP="003B25D0">
      <w:r>
        <w:separator/>
      </w:r>
    </w:p>
  </w:endnote>
  <w:endnote w:type="continuationSeparator" w:id="0">
    <w:p w:rsidR="00D7050D" w:rsidRDefault="00D7050D" w:rsidP="003B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t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D0" w:rsidRPr="003B25D0" w:rsidRDefault="003B25D0" w:rsidP="003B25D0">
    <w:pPr>
      <w:pStyle w:val="llb"/>
      <w:tabs>
        <w:tab w:val="clear" w:pos="4536"/>
      </w:tabs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0D" w:rsidRDefault="00D7050D" w:rsidP="003B25D0">
      <w:r>
        <w:separator/>
      </w:r>
    </w:p>
  </w:footnote>
  <w:footnote w:type="continuationSeparator" w:id="0">
    <w:p w:rsidR="00D7050D" w:rsidRDefault="00D7050D" w:rsidP="003B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05A8"/>
    <w:multiLevelType w:val="hybridMultilevel"/>
    <w:tmpl w:val="54465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F5"/>
    <w:rsid w:val="000131B1"/>
    <w:rsid w:val="000318F5"/>
    <w:rsid w:val="0004027A"/>
    <w:rsid w:val="00047E54"/>
    <w:rsid w:val="00052CB8"/>
    <w:rsid w:val="00065F58"/>
    <w:rsid w:val="0007382D"/>
    <w:rsid w:val="00083AB8"/>
    <w:rsid w:val="00084F24"/>
    <w:rsid w:val="000B0473"/>
    <w:rsid w:val="000B329B"/>
    <w:rsid w:val="000B34D4"/>
    <w:rsid w:val="000F6B1B"/>
    <w:rsid w:val="0010576D"/>
    <w:rsid w:val="00111286"/>
    <w:rsid w:val="00113BFB"/>
    <w:rsid w:val="0011486B"/>
    <w:rsid w:val="0011508C"/>
    <w:rsid w:val="0013153B"/>
    <w:rsid w:val="00135687"/>
    <w:rsid w:val="0014491D"/>
    <w:rsid w:val="001657A7"/>
    <w:rsid w:val="001669BE"/>
    <w:rsid w:val="00174CFD"/>
    <w:rsid w:val="0017523B"/>
    <w:rsid w:val="001C73CA"/>
    <w:rsid w:val="001C7995"/>
    <w:rsid w:val="001D093D"/>
    <w:rsid w:val="0020073C"/>
    <w:rsid w:val="00220181"/>
    <w:rsid w:val="00227A7D"/>
    <w:rsid w:val="00244F35"/>
    <w:rsid w:val="00267008"/>
    <w:rsid w:val="0027749F"/>
    <w:rsid w:val="00280E86"/>
    <w:rsid w:val="0029318D"/>
    <w:rsid w:val="002967C1"/>
    <w:rsid w:val="002B473D"/>
    <w:rsid w:val="002B4977"/>
    <w:rsid w:val="002C077E"/>
    <w:rsid w:val="002C2C74"/>
    <w:rsid w:val="002C3535"/>
    <w:rsid w:val="002C46B5"/>
    <w:rsid w:val="002C5475"/>
    <w:rsid w:val="002C63BA"/>
    <w:rsid w:val="002C7C45"/>
    <w:rsid w:val="002F16D4"/>
    <w:rsid w:val="0032158F"/>
    <w:rsid w:val="0032502F"/>
    <w:rsid w:val="00335AEC"/>
    <w:rsid w:val="00341712"/>
    <w:rsid w:val="0034270F"/>
    <w:rsid w:val="00356699"/>
    <w:rsid w:val="0036437D"/>
    <w:rsid w:val="003925A6"/>
    <w:rsid w:val="003975C1"/>
    <w:rsid w:val="003B0D36"/>
    <w:rsid w:val="003B25D0"/>
    <w:rsid w:val="003B5ECF"/>
    <w:rsid w:val="003B777F"/>
    <w:rsid w:val="003D556F"/>
    <w:rsid w:val="003E0D9A"/>
    <w:rsid w:val="003E3C45"/>
    <w:rsid w:val="003E70E7"/>
    <w:rsid w:val="00400D8C"/>
    <w:rsid w:val="00411903"/>
    <w:rsid w:val="004279EA"/>
    <w:rsid w:val="00431919"/>
    <w:rsid w:val="00435B11"/>
    <w:rsid w:val="00437991"/>
    <w:rsid w:val="004650B9"/>
    <w:rsid w:val="00466A7C"/>
    <w:rsid w:val="00466C6E"/>
    <w:rsid w:val="0048060B"/>
    <w:rsid w:val="00485E4C"/>
    <w:rsid w:val="004A2FC6"/>
    <w:rsid w:val="004B32D6"/>
    <w:rsid w:val="004D3CF6"/>
    <w:rsid w:val="004D5860"/>
    <w:rsid w:val="004E1094"/>
    <w:rsid w:val="004E5BA7"/>
    <w:rsid w:val="004F0C57"/>
    <w:rsid w:val="0050048C"/>
    <w:rsid w:val="00500A8B"/>
    <w:rsid w:val="00502089"/>
    <w:rsid w:val="005023AE"/>
    <w:rsid w:val="00526723"/>
    <w:rsid w:val="00532054"/>
    <w:rsid w:val="00552766"/>
    <w:rsid w:val="005638B2"/>
    <w:rsid w:val="00564BB4"/>
    <w:rsid w:val="00566105"/>
    <w:rsid w:val="0056647D"/>
    <w:rsid w:val="0059491D"/>
    <w:rsid w:val="005B62F5"/>
    <w:rsid w:val="005F15FB"/>
    <w:rsid w:val="00601854"/>
    <w:rsid w:val="0060361C"/>
    <w:rsid w:val="00605273"/>
    <w:rsid w:val="006127DF"/>
    <w:rsid w:val="00624F4E"/>
    <w:rsid w:val="00634ED0"/>
    <w:rsid w:val="00645103"/>
    <w:rsid w:val="00651FC7"/>
    <w:rsid w:val="006531C4"/>
    <w:rsid w:val="006672F0"/>
    <w:rsid w:val="00672E75"/>
    <w:rsid w:val="00680F12"/>
    <w:rsid w:val="00681BE8"/>
    <w:rsid w:val="00681DFA"/>
    <w:rsid w:val="00695561"/>
    <w:rsid w:val="006A0CF3"/>
    <w:rsid w:val="006B39F6"/>
    <w:rsid w:val="006B599F"/>
    <w:rsid w:val="00702D2C"/>
    <w:rsid w:val="00714AD2"/>
    <w:rsid w:val="00715F1C"/>
    <w:rsid w:val="00720411"/>
    <w:rsid w:val="00735DBF"/>
    <w:rsid w:val="00740D9E"/>
    <w:rsid w:val="00774FE5"/>
    <w:rsid w:val="007B5EFB"/>
    <w:rsid w:val="007B6027"/>
    <w:rsid w:val="007F2C3B"/>
    <w:rsid w:val="008017A3"/>
    <w:rsid w:val="0080648B"/>
    <w:rsid w:val="008323D6"/>
    <w:rsid w:val="008634C2"/>
    <w:rsid w:val="00876611"/>
    <w:rsid w:val="00882069"/>
    <w:rsid w:val="008850B0"/>
    <w:rsid w:val="008865C8"/>
    <w:rsid w:val="0089022D"/>
    <w:rsid w:val="008B1344"/>
    <w:rsid w:val="008E0B15"/>
    <w:rsid w:val="008E6296"/>
    <w:rsid w:val="008E78EB"/>
    <w:rsid w:val="009020F0"/>
    <w:rsid w:val="00905023"/>
    <w:rsid w:val="00915912"/>
    <w:rsid w:val="00921530"/>
    <w:rsid w:val="00924679"/>
    <w:rsid w:val="009604BC"/>
    <w:rsid w:val="009610E6"/>
    <w:rsid w:val="00963354"/>
    <w:rsid w:val="00984F1E"/>
    <w:rsid w:val="009A42E4"/>
    <w:rsid w:val="009D04C7"/>
    <w:rsid w:val="009E46B4"/>
    <w:rsid w:val="009F2087"/>
    <w:rsid w:val="009F36F8"/>
    <w:rsid w:val="00A06EB2"/>
    <w:rsid w:val="00A07BA2"/>
    <w:rsid w:val="00A15D81"/>
    <w:rsid w:val="00A160B6"/>
    <w:rsid w:val="00A307E2"/>
    <w:rsid w:val="00A653EF"/>
    <w:rsid w:val="00A706B8"/>
    <w:rsid w:val="00A709AF"/>
    <w:rsid w:val="00A7309A"/>
    <w:rsid w:val="00A746C5"/>
    <w:rsid w:val="00A8154B"/>
    <w:rsid w:val="00A86AD1"/>
    <w:rsid w:val="00A86BC9"/>
    <w:rsid w:val="00A911FD"/>
    <w:rsid w:val="00A9177C"/>
    <w:rsid w:val="00A92C67"/>
    <w:rsid w:val="00A93FC7"/>
    <w:rsid w:val="00A95870"/>
    <w:rsid w:val="00A97D0F"/>
    <w:rsid w:val="00AA09A1"/>
    <w:rsid w:val="00AA2D83"/>
    <w:rsid w:val="00AA3FFC"/>
    <w:rsid w:val="00AA520A"/>
    <w:rsid w:val="00AB382A"/>
    <w:rsid w:val="00AB70B4"/>
    <w:rsid w:val="00AB72CD"/>
    <w:rsid w:val="00AC4D47"/>
    <w:rsid w:val="00AC6448"/>
    <w:rsid w:val="00AD20CF"/>
    <w:rsid w:val="00AE179E"/>
    <w:rsid w:val="00AE38E4"/>
    <w:rsid w:val="00AE3CDF"/>
    <w:rsid w:val="00AE4A39"/>
    <w:rsid w:val="00AE7230"/>
    <w:rsid w:val="00B42CC7"/>
    <w:rsid w:val="00B615B9"/>
    <w:rsid w:val="00B65A4F"/>
    <w:rsid w:val="00B801B7"/>
    <w:rsid w:val="00B909FE"/>
    <w:rsid w:val="00B95288"/>
    <w:rsid w:val="00B9530A"/>
    <w:rsid w:val="00BB316B"/>
    <w:rsid w:val="00BB79BE"/>
    <w:rsid w:val="00BD7324"/>
    <w:rsid w:val="00BE6CED"/>
    <w:rsid w:val="00BF01A8"/>
    <w:rsid w:val="00BF1D0E"/>
    <w:rsid w:val="00C07AFA"/>
    <w:rsid w:val="00C10367"/>
    <w:rsid w:val="00C14AA8"/>
    <w:rsid w:val="00C2592C"/>
    <w:rsid w:val="00C314FC"/>
    <w:rsid w:val="00C341A2"/>
    <w:rsid w:val="00C52864"/>
    <w:rsid w:val="00C52B93"/>
    <w:rsid w:val="00C55FFA"/>
    <w:rsid w:val="00C605B2"/>
    <w:rsid w:val="00C61C56"/>
    <w:rsid w:val="00C70D80"/>
    <w:rsid w:val="00C85F3D"/>
    <w:rsid w:val="00C878D4"/>
    <w:rsid w:val="00C87E59"/>
    <w:rsid w:val="00C96A29"/>
    <w:rsid w:val="00C97F58"/>
    <w:rsid w:val="00CA4557"/>
    <w:rsid w:val="00CA45EF"/>
    <w:rsid w:val="00CA6C9E"/>
    <w:rsid w:val="00CA7972"/>
    <w:rsid w:val="00CB2698"/>
    <w:rsid w:val="00CC065E"/>
    <w:rsid w:val="00CC0BCC"/>
    <w:rsid w:val="00CD42C6"/>
    <w:rsid w:val="00CF4217"/>
    <w:rsid w:val="00D016C3"/>
    <w:rsid w:val="00D04C9C"/>
    <w:rsid w:val="00D077AB"/>
    <w:rsid w:val="00D07AEF"/>
    <w:rsid w:val="00D11212"/>
    <w:rsid w:val="00D1137A"/>
    <w:rsid w:val="00D17799"/>
    <w:rsid w:val="00D25D94"/>
    <w:rsid w:val="00D31722"/>
    <w:rsid w:val="00D42570"/>
    <w:rsid w:val="00D43D71"/>
    <w:rsid w:val="00D518D3"/>
    <w:rsid w:val="00D55240"/>
    <w:rsid w:val="00D671E1"/>
    <w:rsid w:val="00D7050D"/>
    <w:rsid w:val="00D76C60"/>
    <w:rsid w:val="00D77AF2"/>
    <w:rsid w:val="00D90C52"/>
    <w:rsid w:val="00D94FF4"/>
    <w:rsid w:val="00DA0B1D"/>
    <w:rsid w:val="00DA5DF4"/>
    <w:rsid w:val="00DB53BC"/>
    <w:rsid w:val="00DB5553"/>
    <w:rsid w:val="00DC1E3B"/>
    <w:rsid w:val="00DD4939"/>
    <w:rsid w:val="00DE4EBF"/>
    <w:rsid w:val="00E02839"/>
    <w:rsid w:val="00E02CB6"/>
    <w:rsid w:val="00E11B49"/>
    <w:rsid w:val="00E17EE9"/>
    <w:rsid w:val="00E22D24"/>
    <w:rsid w:val="00E24B7D"/>
    <w:rsid w:val="00E400B1"/>
    <w:rsid w:val="00E510A4"/>
    <w:rsid w:val="00E61DCC"/>
    <w:rsid w:val="00E87C72"/>
    <w:rsid w:val="00E90A1B"/>
    <w:rsid w:val="00E92057"/>
    <w:rsid w:val="00E96D57"/>
    <w:rsid w:val="00E975BA"/>
    <w:rsid w:val="00EC2900"/>
    <w:rsid w:val="00F00D7E"/>
    <w:rsid w:val="00F05B1B"/>
    <w:rsid w:val="00F2007E"/>
    <w:rsid w:val="00F324C8"/>
    <w:rsid w:val="00F56BE1"/>
    <w:rsid w:val="00F74586"/>
    <w:rsid w:val="00F819BE"/>
    <w:rsid w:val="00FA76DC"/>
    <w:rsid w:val="00FB65BF"/>
    <w:rsid w:val="00FE1F79"/>
    <w:rsid w:val="00FE2E82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12CDA5-015C-43CA-A0D1-DA644DD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center"/>
    </w:pPr>
    <w:rPr>
      <w:rFonts w:ascii="Eras Lt BT" w:hAnsi="Eras Lt BT"/>
    </w:rPr>
  </w:style>
  <w:style w:type="paragraph" w:styleId="Szvegtrzsbehzssal">
    <w:name w:val="Body Text Indent"/>
    <w:basedOn w:val="Norml"/>
    <w:link w:val="SzvegtrzsbehzssalChar"/>
    <w:pPr>
      <w:ind w:left="2268"/>
      <w:jc w:val="center"/>
    </w:pPr>
    <w:rPr>
      <w:rFonts w:ascii="Lucida Sans" w:hAnsi="Lucida Sans"/>
      <w:i/>
      <w:sz w:val="32"/>
    </w:rPr>
  </w:style>
  <w:style w:type="paragraph" w:styleId="Szvegtrzs2">
    <w:name w:val="Body Text 2"/>
    <w:basedOn w:val="Norml"/>
    <w:pPr>
      <w:jc w:val="center"/>
    </w:pPr>
    <w:rPr>
      <w:rFonts w:ascii="Garamond" w:hAnsi="Garamond"/>
      <w:i/>
      <w:spacing w:val="40"/>
      <w:sz w:val="32"/>
    </w:rPr>
  </w:style>
  <w:style w:type="paragraph" w:styleId="Szvegtrzs3">
    <w:name w:val="Body Text 3"/>
    <w:basedOn w:val="Norml"/>
    <w:link w:val="Szvegtrzs3Char"/>
    <w:pPr>
      <w:jc w:val="center"/>
    </w:pPr>
    <w:rPr>
      <w:rFonts w:ascii="Garamond" w:hAnsi="Garamond"/>
      <w:i/>
      <w:spacing w:val="30"/>
      <w:sz w:val="28"/>
    </w:rPr>
  </w:style>
  <w:style w:type="paragraph" w:styleId="Buborkszveg">
    <w:name w:val="Balloon Text"/>
    <w:basedOn w:val="Norml"/>
    <w:semiHidden/>
    <w:rsid w:val="007F2C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B25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25D0"/>
  </w:style>
  <w:style w:type="paragraph" w:styleId="llb">
    <w:name w:val="footer"/>
    <w:basedOn w:val="Norml"/>
    <w:link w:val="llbChar"/>
    <w:uiPriority w:val="99"/>
    <w:rsid w:val="003B25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25D0"/>
  </w:style>
  <w:style w:type="character" w:styleId="Hiperhivatkozs">
    <w:name w:val="Hyperlink"/>
    <w:uiPriority w:val="99"/>
    <w:unhideWhenUsed/>
    <w:rsid w:val="004E5BA7"/>
    <w:rPr>
      <w:color w:val="0000FF"/>
      <w:u w:val="single"/>
    </w:rPr>
  </w:style>
  <w:style w:type="character" w:customStyle="1" w:styleId="SzvegtrzsbehzssalChar">
    <w:name w:val="Szövegtörzs behúzással Char"/>
    <w:link w:val="Szvegtrzsbehzssal"/>
    <w:rsid w:val="002C2C74"/>
    <w:rPr>
      <w:rFonts w:ascii="Lucida Sans" w:hAnsi="Lucida Sans"/>
      <w:i/>
      <w:sz w:val="32"/>
    </w:rPr>
  </w:style>
  <w:style w:type="character" w:customStyle="1" w:styleId="Szvegtrzs3Char">
    <w:name w:val="Szövegtörzs 3 Char"/>
    <w:link w:val="Szvegtrzs3"/>
    <w:rsid w:val="002C2C74"/>
    <w:rPr>
      <w:rFonts w:ascii="Garamond" w:hAnsi="Garamond"/>
      <w:i/>
      <w:spacing w:val="30"/>
      <w:sz w:val="28"/>
    </w:rPr>
  </w:style>
  <w:style w:type="paragraph" w:styleId="Listaszerbekezds">
    <w:name w:val="List Paragraph"/>
    <w:basedOn w:val="Norml"/>
    <w:uiPriority w:val="34"/>
    <w:qFormat/>
    <w:rsid w:val="00A86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unhideWhenUsed/>
    <w:rsid w:val="00A86A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6AD1"/>
    <w:pPr>
      <w:spacing w:after="200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link w:val="Jegyzetszveg"/>
    <w:uiPriority w:val="99"/>
    <w:rsid w:val="00A86AD1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86AD1"/>
    <w:pPr>
      <w:spacing w:after="0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link w:val="Megjegyzstrgya"/>
    <w:rsid w:val="00A86AD1"/>
    <w:rPr>
      <w:rFonts w:ascii="Calibri" w:eastAsia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8B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agard-chernel\_tanev\sablonok\levelpapir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5F0B-C62B-4CD6-B955-DAE0C860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levelpapir2007.dot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Chernel István Ált. Isk. és Gimn.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gkisdi</dc:creator>
  <cp:keywords/>
  <cp:lastModifiedBy>Habó</cp:lastModifiedBy>
  <cp:revision>2</cp:revision>
  <cp:lastPrinted>2021-09-01T09:03:00Z</cp:lastPrinted>
  <dcterms:created xsi:type="dcterms:W3CDTF">2022-09-18T16:20:00Z</dcterms:created>
  <dcterms:modified xsi:type="dcterms:W3CDTF">2022-09-18T16:20:00Z</dcterms:modified>
</cp:coreProperties>
</file>